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6E" w:rsidRDefault="00E47F6E" w:rsidP="00545D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E47F6E" w:rsidTr="00DD35A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47F6E" w:rsidRDefault="00E47F6E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ТАТАРСКО-ДЮМ-ДЮМСКОГО  СЕЛЬСКОГО ПОСЕЛЕНИЯ ЕЛАБУЖСКОГО МУНИЦИПАЛЬНОГО</w:t>
            </w:r>
          </w:p>
          <w:p w:rsidR="00E47F6E" w:rsidRDefault="00E47F6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E47F6E" w:rsidRDefault="00E47F6E">
            <w:pPr>
              <w:pStyle w:val="NoSpacing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47F6E" w:rsidRDefault="00E47F6E">
            <w:pPr>
              <w:ind w:right="-158"/>
              <w:jc w:val="center"/>
              <w:rPr>
                <w:lang w:eastAsia="en-US"/>
              </w:rPr>
            </w:pPr>
            <w:r w:rsidRPr="00F86742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йон_принят1" style="width:49.5pt;height:51pt;visibility:visible">
                  <v:imagedata r:id="rId4" o:title=""/>
                </v:shape>
              </w:pic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F6E" w:rsidRDefault="00E47F6E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E47F6E" w:rsidRDefault="00E47F6E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АЛАБУГА</w:t>
            </w:r>
          </w:p>
          <w:p w:rsidR="00E47F6E" w:rsidRDefault="00E47F6E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E47F6E" w:rsidRDefault="00E47F6E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РАЙОНЫ </w:t>
            </w:r>
            <w:r>
              <w:rPr>
                <w:sz w:val="28"/>
                <w:szCs w:val="28"/>
              </w:rPr>
              <w:t>ТАТАР-ДӨМ- ДӨМ</w:t>
            </w:r>
            <w:r>
              <w:rPr>
                <w:bCs/>
                <w:sz w:val="28"/>
                <w:szCs w:val="28"/>
                <w:lang w:val="tt-RU"/>
              </w:rPr>
              <w:t xml:space="preserve"> АВЫЛ ҖИРЛЕГЕ  СОВЕТЫ</w:t>
            </w:r>
          </w:p>
          <w:p w:rsidR="00E47F6E" w:rsidRDefault="00E47F6E">
            <w:pPr>
              <w:spacing w:line="300" w:lineRule="exact"/>
              <w:jc w:val="center"/>
              <w:rPr>
                <w:sz w:val="20"/>
                <w:szCs w:val="20"/>
                <w:lang w:val="tt-RU" w:eastAsia="en-US"/>
              </w:rPr>
            </w:pPr>
          </w:p>
        </w:tc>
      </w:tr>
      <w:tr w:rsidR="00E47F6E" w:rsidTr="00DD35A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47F6E" w:rsidRPr="00820550" w:rsidRDefault="00E47F6E">
            <w:pPr>
              <w:pStyle w:val="Footer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820550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</w:tr>
    </w:tbl>
    <w:p w:rsidR="00E47F6E" w:rsidRDefault="00E47F6E" w:rsidP="00DD35AC">
      <w:pPr>
        <w:tabs>
          <w:tab w:val="left" w:pos="6390"/>
        </w:tabs>
        <w:spacing w:line="300" w:lineRule="exact"/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/>
        </w:rPr>
        <w:t xml:space="preserve">            РЕШЕНИЕ</w:t>
      </w:r>
      <w:r>
        <w:rPr>
          <w:b/>
          <w:sz w:val="28"/>
          <w:szCs w:val="28"/>
          <w:lang w:val="tt-RU"/>
        </w:rPr>
        <w:tab/>
        <w:t xml:space="preserve">         КАРАР</w:t>
      </w:r>
    </w:p>
    <w:p w:rsidR="00E47F6E" w:rsidRDefault="00E47F6E" w:rsidP="00DD35AC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E47F6E" w:rsidRDefault="00E47F6E" w:rsidP="00DD35AC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от 10 августа    </w:t>
      </w:r>
      <w:r>
        <w:rPr>
          <w:sz w:val="28"/>
          <w:szCs w:val="28"/>
        </w:rPr>
        <w:t>2017г.</w:t>
      </w:r>
      <w:r>
        <w:rPr>
          <w:sz w:val="28"/>
          <w:szCs w:val="28"/>
          <w:lang w:val="tt-RU"/>
        </w:rPr>
        <w:t xml:space="preserve">            с.Татарский Дюм-Дюм            </w:t>
      </w:r>
      <w:r>
        <w:rPr>
          <w:sz w:val="28"/>
          <w:szCs w:val="28"/>
        </w:rPr>
        <w:t>№ 83</w:t>
      </w:r>
    </w:p>
    <w:p w:rsidR="00E47F6E" w:rsidRDefault="00E47F6E" w:rsidP="00334009">
      <w:pPr>
        <w:rPr>
          <w:sz w:val="28"/>
          <w:szCs w:val="28"/>
        </w:rPr>
      </w:pPr>
    </w:p>
    <w:p w:rsidR="00E47F6E" w:rsidRDefault="00E47F6E" w:rsidP="00680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Татарско-Дюм-Дюмского сельского поселения Елабужского муниципального района Республики Татарстан от 07 апреля 2016 года № 30 «О представлении гражданами, претендующими на замещение муниципальных должностей в муниципальном образовании Татарско-Дюм-Дюмское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Татарско-Дюм-Дюмское сельское поселение Елабужского муниципального района, сведений о доходах, расходах, об имуществе и обязательствах имущественного характера»</w:t>
      </w:r>
    </w:p>
    <w:p w:rsidR="00E47F6E" w:rsidRDefault="00E47F6E" w:rsidP="006802CF">
      <w:pPr>
        <w:rPr>
          <w:sz w:val="28"/>
          <w:szCs w:val="28"/>
        </w:rPr>
      </w:pPr>
    </w:p>
    <w:p w:rsidR="00E47F6E" w:rsidRDefault="00E47F6E" w:rsidP="00545D25">
      <w:pPr>
        <w:jc w:val="center"/>
        <w:rPr>
          <w:sz w:val="28"/>
          <w:szCs w:val="28"/>
        </w:rPr>
      </w:pPr>
    </w:p>
    <w:p w:rsidR="00E47F6E" w:rsidRDefault="00E47F6E" w:rsidP="00545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 О противодействии коррупции», частью 7.1 ст.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</w:t>
      </w:r>
      <w:r w:rsidRPr="00C2439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12 июня 2002г. № 67-ФЗ «Об основных гарантиях избирательных прав и права на участие в референдуме граждан Российской Федерации»,  Указом Президента Российской Федерации от 08 июля 2013 года № 613 « Вопросы противодействия коррупции», Указом Президента Российской Федерации от 23 июня 2014 года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Избирательным кодексом Республики Татарстан Совет Татарско-Дюм-Дюмского сельского поселения Елабужского муниципального района Республики Татарстан:</w:t>
      </w:r>
    </w:p>
    <w:p w:rsidR="00E47F6E" w:rsidRDefault="00E47F6E" w:rsidP="00545D25">
      <w:pPr>
        <w:jc w:val="center"/>
        <w:rPr>
          <w:b/>
          <w:sz w:val="28"/>
          <w:szCs w:val="28"/>
        </w:rPr>
      </w:pPr>
    </w:p>
    <w:p w:rsidR="00E47F6E" w:rsidRDefault="00E47F6E" w:rsidP="0054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47F6E" w:rsidRDefault="00E47F6E" w:rsidP="00D41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Татарско-Дюм-Дюмского сельского поселения Елабужского муниципального района Республики Татарстан  от 07 апреля 2016 года № 30 « О </w:t>
      </w:r>
      <w:r w:rsidRPr="00D41E34">
        <w:rPr>
          <w:sz w:val="28"/>
          <w:szCs w:val="28"/>
        </w:rPr>
        <w:t xml:space="preserve">представлении гражданами, претендующими на замещение муниципальных должностей в муниципальном образовании </w:t>
      </w:r>
      <w:r>
        <w:rPr>
          <w:sz w:val="28"/>
          <w:szCs w:val="28"/>
        </w:rPr>
        <w:t>Татарско-Дюм-Дюмское</w:t>
      </w:r>
      <w:r w:rsidRPr="00D41E34">
        <w:rPr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>
        <w:rPr>
          <w:sz w:val="28"/>
          <w:szCs w:val="28"/>
        </w:rPr>
        <w:t>Татарско-Дюм-Дюмское</w:t>
      </w:r>
      <w:r w:rsidRPr="00D41E34">
        <w:rPr>
          <w:sz w:val="28"/>
          <w:szCs w:val="28"/>
        </w:rPr>
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 следующие изменения в Положении о</w:t>
      </w:r>
      <w:r w:rsidRPr="00D41E34">
        <w:rPr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r>
        <w:rPr>
          <w:sz w:val="28"/>
          <w:szCs w:val="28"/>
        </w:rPr>
        <w:t>Татарско-Дюм-Дюмское</w:t>
      </w:r>
      <w:r w:rsidRPr="00D41E34">
        <w:rPr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>
        <w:rPr>
          <w:sz w:val="28"/>
          <w:szCs w:val="28"/>
        </w:rPr>
        <w:t>Татарско-Дюм-Дюмское</w:t>
      </w:r>
      <w:r w:rsidRPr="00D41E34">
        <w:rPr>
          <w:sz w:val="28"/>
          <w:szCs w:val="28"/>
        </w:rPr>
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(далее – Положение):</w:t>
      </w:r>
      <w:r w:rsidRPr="00334009">
        <w:rPr>
          <w:sz w:val="28"/>
          <w:szCs w:val="28"/>
        </w:rPr>
        <w:t xml:space="preserve"> </w:t>
      </w:r>
    </w:p>
    <w:p w:rsidR="00E47F6E" w:rsidRDefault="00E47F6E" w:rsidP="00545D25">
      <w:pPr>
        <w:ind w:firstLine="709"/>
        <w:jc w:val="both"/>
        <w:rPr>
          <w:sz w:val="28"/>
          <w:szCs w:val="28"/>
        </w:rPr>
      </w:pPr>
      <w:bookmarkStart w:id="0" w:name="OLE_LINK2"/>
      <w:bookmarkStart w:id="1" w:name="OLE_LINK1"/>
      <w:bookmarkStart w:id="2" w:name="OLE_LINK5"/>
      <w:bookmarkStart w:id="3" w:name="OLE_LINK4"/>
      <w:bookmarkStart w:id="4" w:name="OLE_LINK3"/>
      <w:r>
        <w:rPr>
          <w:sz w:val="28"/>
          <w:szCs w:val="28"/>
        </w:rPr>
        <w:t>1.1 пункт 7  изложить в следующей редакции:</w:t>
      </w:r>
    </w:p>
    <w:p w:rsidR="00E47F6E" w:rsidRDefault="00E47F6E" w:rsidP="00E406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«7. Гражданами, претендующими на замещение муниципальной должности, предусмотренной подпунктом 2 пункта 4 настоящего Положения </w:t>
      </w:r>
      <w:r>
        <w:rPr>
          <w:sz w:val="28"/>
          <w:szCs w:val="28"/>
          <w:lang w:eastAsia="en-US"/>
        </w:rPr>
        <w:t xml:space="preserve"> в соответствующую избирательную комиссию должны быть представлены:</w:t>
      </w:r>
    </w:p>
    <w:p w:rsidR="00E47F6E" w:rsidRDefault="00E47F6E" w:rsidP="00957E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сведения о размере и об источниках своих доходов, а также об имуществе, принадлежащем ему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67-ФЗ;</w:t>
      </w:r>
    </w:p>
    <w:p w:rsidR="00E47F6E" w:rsidRDefault="00E47F6E" w:rsidP="00957E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сведения о размере и об источниках доходов  своих супруги (супруга) и несовершеннолетних детей, а также об имуществе, принадлежащем им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67-ФЗ;</w:t>
      </w:r>
    </w:p>
    <w:p w:rsidR="00E47F6E" w:rsidRDefault="00E47F6E" w:rsidP="00957E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Дополнить пунктом 7.1. следующего содержания:</w:t>
      </w:r>
    </w:p>
    <w:p w:rsidR="00E47F6E" w:rsidRDefault="00E47F6E" w:rsidP="00957E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«7.1. При выборах депутатов представительных</w:t>
      </w:r>
      <w:bookmarkStart w:id="5" w:name="_GoBack"/>
      <w:bookmarkEnd w:id="5"/>
      <w:r>
        <w:rPr>
          <w:sz w:val="28"/>
          <w:szCs w:val="28"/>
          <w:lang w:eastAsia="en-US"/>
        </w:rPr>
        <w:t xml:space="preserve">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</w:t>
      </w:r>
      <w:hyperlink r:id="rId5" w:history="1">
        <w:r w:rsidRPr="00521F65">
          <w:rPr>
            <w:sz w:val="28"/>
            <w:szCs w:val="28"/>
            <w:lang w:eastAsia="en-US"/>
          </w:rPr>
          <w:t>пунктом 7</w:t>
        </w:r>
      </w:hyperlink>
      <w:r>
        <w:rPr>
          <w:sz w:val="28"/>
          <w:szCs w:val="28"/>
          <w:lang w:eastAsia="en-US"/>
        </w:rPr>
        <w:t xml:space="preserve"> настоящего Положения»;</w:t>
      </w:r>
    </w:p>
    <w:p w:rsidR="00E47F6E" w:rsidRDefault="00E47F6E" w:rsidP="00957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1.3.</w:t>
      </w:r>
      <w:r w:rsidRPr="00521F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16  изложить в следующей редакции:</w:t>
      </w:r>
    </w:p>
    <w:p w:rsidR="00E47F6E" w:rsidRDefault="00E47F6E" w:rsidP="00521F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«16. </w:t>
      </w:r>
      <w:r>
        <w:rPr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актами»;</w:t>
      </w:r>
    </w:p>
    <w:p w:rsidR="00E47F6E" w:rsidRDefault="00E47F6E" w:rsidP="00521F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пункт 10 изложить в следующей редакции:</w:t>
      </w:r>
    </w:p>
    <w:p w:rsidR="00E47F6E" w:rsidRDefault="00E47F6E" w:rsidP="001E40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«10.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Президенту Республики Татарстан в порядке, установленном законом Республики Татарстан».</w:t>
      </w:r>
    </w:p>
    <w:p w:rsidR="00E47F6E" w:rsidRDefault="00E47F6E" w:rsidP="00545D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E47F6E" w:rsidRDefault="00E47F6E" w:rsidP="00545D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E47F6E" w:rsidRDefault="00E47F6E" w:rsidP="00545D25">
      <w:pPr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E47F6E" w:rsidRDefault="00E47F6E" w:rsidP="00545D25">
      <w:pPr>
        <w:ind w:firstLine="709"/>
        <w:jc w:val="both"/>
        <w:rPr>
          <w:sz w:val="28"/>
          <w:szCs w:val="28"/>
        </w:rPr>
      </w:pPr>
    </w:p>
    <w:bookmarkEnd w:id="2"/>
    <w:p w:rsidR="00E47F6E" w:rsidRDefault="00E47F6E" w:rsidP="00545D25">
      <w:pPr>
        <w:jc w:val="both"/>
        <w:rPr>
          <w:sz w:val="28"/>
          <w:szCs w:val="28"/>
        </w:rPr>
      </w:pPr>
    </w:p>
    <w:p w:rsidR="00E47F6E" w:rsidRDefault="00E47F6E" w:rsidP="00545D25">
      <w:pPr>
        <w:jc w:val="both"/>
        <w:rPr>
          <w:sz w:val="28"/>
          <w:szCs w:val="28"/>
        </w:rPr>
      </w:pPr>
    </w:p>
    <w:bookmarkEnd w:id="3"/>
    <w:bookmarkEnd w:id="4"/>
    <w:p w:rsidR="00E47F6E" w:rsidRDefault="00E47F6E" w:rsidP="00545D25">
      <w:pPr>
        <w:jc w:val="both"/>
        <w:rPr>
          <w:sz w:val="28"/>
          <w:szCs w:val="28"/>
        </w:rPr>
      </w:pPr>
    </w:p>
    <w:p w:rsidR="00E47F6E" w:rsidRPr="00502D79" w:rsidRDefault="00E47F6E" w:rsidP="00545D25">
      <w:pPr>
        <w:rPr>
          <w:b/>
          <w:sz w:val="28"/>
          <w:szCs w:val="28"/>
        </w:rPr>
      </w:pPr>
      <w:r w:rsidRPr="00502D79">
        <w:rPr>
          <w:b/>
          <w:sz w:val="28"/>
          <w:szCs w:val="28"/>
        </w:rPr>
        <w:t>Глава</w:t>
      </w:r>
      <w:r w:rsidRPr="00502D79">
        <w:rPr>
          <w:b/>
          <w:sz w:val="28"/>
          <w:szCs w:val="28"/>
        </w:rPr>
        <w:tab/>
      </w:r>
      <w:r w:rsidRPr="00502D79">
        <w:rPr>
          <w:b/>
          <w:sz w:val="28"/>
          <w:szCs w:val="28"/>
        </w:rPr>
        <w:tab/>
      </w:r>
      <w:r w:rsidRPr="00502D79">
        <w:rPr>
          <w:b/>
          <w:sz w:val="28"/>
          <w:szCs w:val="28"/>
        </w:rPr>
        <w:tab/>
      </w:r>
      <w:r w:rsidRPr="00502D79">
        <w:rPr>
          <w:b/>
          <w:sz w:val="28"/>
          <w:szCs w:val="28"/>
        </w:rPr>
        <w:tab/>
      </w:r>
      <w:r w:rsidRPr="00502D79">
        <w:rPr>
          <w:b/>
          <w:sz w:val="28"/>
          <w:szCs w:val="28"/>
        </w:rPr>
        <w:tab/>
      </w:r>
      <w:r w:rsidRPr="00502D79">
        <w:rPr>
          <w:b/>
          <w:sz w:val="28"/>
          <w:szCs w:val="28"/>
        </w:rPr>
        <w:tab/>
      </w:r>
      <w:r w:rsidRPr="00502D79">
        <w:rPr>
          <w:b/>
          <w:sz w:val="28"/>
          <w:szCs w:val="28"/>
        </w:rPr>
        <w:tab/>
      </w:r>
      <w:r w:rsidRPr="00502D79">
        <w:rPr>
          <w:b/>
          <w:sz w:val="28"/>
          <w:szCs w:val="28"/>
        </w:rPr>
        <w:tab/>
        <w:t xml:space="preserve">  Р.Н.Бадрутдинов</w:t>
      </w:r>
    </w:p>
    <w:p w:rsidR="00E47F6E" w:rsidRDefault="00E47F6E" w:rsidP="00545D25">
      <w:pPr>
        <w:jc w:val="both"/>
      </w:pPr>
    </w:p>
    <w:p w:rsidR="00E47F6E" w:rsidRDefault="00E47F6E"/>
    <w:sectPr w:rsidR="00E47F6E" w:rsidSect="000E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62"/>
    <w:rsid w:val="00027E91"/>
    <w:rsid w:val="00046D0A"/>
    <w:rsid w:val="000E25DB"/>
    <w:rsid w:val="000F463B"/>
    <w:rsid w:val="000F5ED5"/>
    <w:rsid w:val="001E1B20"/>
    <w:rsid w:val="001E4056"/>
    <w:rsid w:val="00275F43"/>
    <w:rsid w:val="002C32E9"/>
    <w:rsid w:val="002D393C"/>
    <w:rsid w:val="00334009"/>
    <w:rsid w:val="003A25AF"/>
    <w:rsid w:val="00502D79"/>
    <w:rsid w:val="00521F65"/>
    <w:rsid w:val="00545D25"/>
    <w:rsid w:val="005A0F31"/>
    <w:rsid w:val="0063070B"/>
    <w:rsid w:val="006802CF"/>
    <w:rsid w:val="006B28B9"/>
    <w:rsid w:val="00755399"/>
    <w:rsid w:val="00802EF1"/>
    <w:rsid w:val="00820550"/>
    <w:rsid w:val="008C6B34"/>
    <w:rsid w:val="00957E3E"/>
    <w:rsid w:val="00963DFD"/>
    <w:rsid w:val="00A71833"/>
    <w:rsid w:val="00AD019E"/>
    <w:rsid w:val="00B05A86"/>
    <w:rsid w:val="00C2439E"/>
    <w:rsid w:val="00D02462"/>
    <w:rsid w:val="00D41E34"/>
    <w:rsid w:val="00D4514F"/>
    <w:rsid w:val="00D53769"/>
    <w:rsid w:val="00D912F6"/>
    <w:rsid w:val="00DD35AC"/>
    <w:rsid w:val="00E40665"/>
    <w:rsid w:val="00E408EB"/>
    <w:rsid w:val="00E47F6E"/>
    <w:rsid w:val="00E64DC8"/>
    <w:rsid w:val="00F2422F"/>
    <w:rsid w:val="00F31012"/>
    <w:rsid w:val="00F86742"/>
    <w:rsid w:val="00FB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45D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C6B34"/>
    <w:pPr>
      <w:ind w:left="720"/>
      <w:contextualSpacing/>
    </w:pPr>
  </w:style>
  <w:style w:type="character" w:customStyle="1" w:styleId="FooterChar1">
    <w:name w:val="Footer Char1"/>
    <w:uiPriority w:val="99"/>
    <w:locked/>
    <w:rsid w:val="00DD35AC"/>
    <w:rPr>
      <w:rFonts w:ascii="Calibri" w:hAnsi="Calibri"/>
      <w:lang w:val="en-US" w:eastAsia="ru-RU"/>
    </w:rPr>
  </w:style>
  <w:style w:type="paragraph" w:styleId="Footer">
    <w:name w:val="footer"/>
    <w:basedOn w:val="Normal"/>
    <w:link w:val="FooterChar"/>
    <w:uiPriority w:val="99"/>
    <w:rsid w:val="00DD35A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74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35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674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DD35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68C7AF38319BFB0E5C46C5C76ACF1E03A55F0F2DBA7B8DA59B339D8FEE03C05F616087464D0C68N13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3</Pages>
  <Words>859</Words>
  <Characters>4897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</dc:creator>
  <cp:keywords/>
  <dc:description/>
  <cp:lastModifiedBy>Компьютер</cp:lastModifiedBy>
  <cp:revision>21</cp:revision>
  <cp:lastPrinted>2017-06-06T11:27:00Z</cp:lastPrinted>
  <dcterms:created xsi:type="dcterms:W3CDTF">2017-06-05T11:35:00Z</dcterms:created>
  <dcterms:modified xsi:type="dcterms:W3CDTF">2017-08-11T06:17:00Z</dcterms:modified>
</cp:coreProperties>
</file>